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FFFF" w14:textId="33E3E4EE" w:rsidR="000C5455" w:rsidRDefault="000C5455" w:rsidP="000C5455">
      <w:pPr>
        <w:spacing w:before="0" w:after="0"/>
        <w:jc w:val="center"/>
        <w:rPr>
          <w:rFonts w:cstheme="minorHAnsi"/>
          <w:b/>
          <w:szCs w:val="20"/>
        </w:rPr>
      </w:pPr>
      <w:bookmarkStart w:id="0" w:name="nazev"/>
      <w:r>
        <w:rPr>
          <w:rFonts w:cstheme="minorHAnsi"/>
          <w:b/>
          <w:noProof/>
          <w:szCs w:val="20"/>
          <w:lang w:eastAsia="cs-CZ"/>
        </w:rPr>
        <w:drawing>
          <wp:inline distT="0" distB="0" distL="0" distR="0" wp14:anchorId="48D24C03" wp14:editId="26CB4AF4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B96A" w14:textId="2670F9FB" w:rsidR="00000000" w:rsidRPr="000C5455" w:rsidRDefault="00D255A9" w:rsidP="000C5455">
      <w:pPr>
        <w:spacing w:before="360" w:after="360"/>
        <w:jc w:val="center"/>
        <w:rPr>
          <w:rFonts w:cstheme="minorHAnsi"/>
          <w:bCs/>
          <w:caps/>
          <w:color w:val="0073CF" w:themeColor="accent1"/>
          <w:sz w:val="32"/>
          <w:szCs w:val="20"/>
        </w:rPr>
      </w:pPr>
      <w:r w:rsidRPr="000C5455">
        <w:rPr>
          <w:rFonts w:cstheme="minorHAnsi"/>
          <w:bCs/>
          <w:caps/>
          <w:color w:val="0073CF" w:themeColor="accent1"/>
          <w:sz w:val="32"/>
          <w:szCs w:val="20"/>
        </w:rPr>
        <w:t xml:space="preserve">Hospitační záznam </w:t>
      </w:r>
      <w:bookmarkEnd w:id="0"/>
      <w:r w:rsidR="001B00EC" w:rsidRPr="000C5455">
        <w:rPr>
          <w:rFonts w:cstheme="minorHAnsi"/>
          <w:bCs/>
          <w:caps/>
          <w:color w:val="0073CF" w:themeColor="accent1"/>
          <w:sz w:val="32"/>
          <w:szCs w:val="20"/>
        </w:rPr>
        <w:t xml:space="preserve">základní </w:t>
      </w:r>
      <w:r w:rsidR="0085052D">
        <w:rPr>
          <w:rFonts w:cstheme="minorHAnsi"/>
          <w:bCs/>
          <w:caps/>
          <w:color w:val="0073CF" w:themeColor="accent1"/>
          <w:sz w:val="32"/>
          <w:szCs w:val="20"/>
        </w:rPr>
        <w:t xml:space="preserve">umělecké </w:t>
      </w:r>
      <w:r w:rsidR="001B00EC" w:rsidRPr="000C5455">
        <w:rPr>
          <w:rFonts w:cstheme="minorHAnsi"/>
          <w:bCs/>
          <w:caps/>
          <w:color w:val="0073CF" w:themeColor="accent1"/>
          <w:sz w:val="32"/>
          <w:szCs w:val="20"/>
        </w:rPr>
        <w:t>vzdělávání</w:t>
      </w:r>
    </w:p>
    <w:p w14:paraId="5D17EEF1" w14:textId="2B314C25" w:rsidR="00000000" w:rsidRPr="000C5455" w:rsidRDefault="0085052D" w:rsidP="000C5455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Základní údaje o hodině</w:t>
      </w:r>
    </w:p>
    <w:p w14:paraId="4E93D3BF" w14:textId="77777777" w:rsidR="0085052D" w:rsidRPr="006A5E80" w:rsidRDefault="0085052D" w:rsidP="0085052D">
      <w:pPr>
        <w:pStyle w:val="QuestionName"/>
        <w:rPr>
          <w:rStyle w:val="SupportingText"/>
          <w:rFonts w:ascii="Times New Roman" w:hAnsi="Times New Roman" w:cs="Times New Roman"/>
          <w:b/>
          <w:sz w:val="20"/>
        </w:rPr>
      </w:pPr>
      <w:r w:rsidRPr="006A5E80">
        <w:rPr>
          <w:rStyle w:val="SupportingText"/>
          <w:rFonts w:ascii="Times New Roman" w:hAnsi="Times New Roman" w:cs="Times New Roman"/>
          <w:b/>
          <w:sz w:val="20"/>
        </w:rPr>
        <w:t>Datum</w:t>
      </w:r>
    </w:p>
    <w:p w14:paraId="182F216D" w14:textId="77777777" w:rsidR="0085052D" w:rsidRPr="006A5E80" w:rsidRDefault="0085052D" w:rsidP="0085052D">
      <w:pPr>
        <w:pBdr>
          <w:bottom w:val="dotted" w:sz="0" w:space="0" w:color="auto"/>
        </w:pBdr>
        <w:contextualSpacing/>
        <w:rPr>
          <w:rFonts w:ascii="Times New Roman" w:hAnsi="Times New Roman" w:cs="Times New Roman"/>
        </w:rPr>
      </w:pPr>
    </w:p>
    <w:p w14:paraId="7F58652E" w14:textId="77777777" w:rsidR="0085052D" w:rsidRPr="006A5E80" w:rsidRDefault="0085052D" w:rsidP="0085052D">
      <w:pPr>
        <w:pStyle w:val="QuestionName"/>
        <w:rPr>
          <w:rStyle w:val="SupportingText"/>
          <w:rFonts w:ascii="Times New Roman" w:hAnsi="Times New Roman" w:cs="Times New Roman"/>
          <w:b/>
          <w:sz w:val="20"/>
        </w:rPr>
      </w:pPr>
      <w:r w:rsidRPr="006A5E80">
        <w:rPr>
          <w:rStyle w:val="SupportingText"/>
          <w:rFonts w:ascii="Times New Roman" w:hAnsi="Times New Roman" w:cs="Times New Roman"/>
          <w:b/>
          <w:sz w:val="20"/>
        </w:rPr>
        <w:t>Vyučující</w:t>
      </w:r>
    </w:p>
    <w:p w14:paraId="7D2E9F33" w14:textId="77777777" w:rsidR="0085052D" w:rsidRPr="006A5E80" w:rsidRDefault="0085052D" w:rsidP="0085052D">
      <w:pPr>
        <w:pBdr>
          <w:bottom w:val="dotted" w:sz="0" w:space="0" w:color="auto"/>
        </w:pBdr>
        <w:contextualSpacing/>
        <w:rPr>
          <w:rFonts w:ascii="Times New Roman" w:hAnsi="Times New Roman" w:cs="Times New Roman"/>
        </w:rPr>
      </w:pPr>
    </w:p>
    <w:p w14:paraId="2BC513EF" w14:textId="77777777" w:rsidR="0085052D" w:rsidRPr="006A5E80" w:rsidRDefault="0085052D" w:rsidP="0085052D">
      <w:pPr>
        <w:pStyle w:val="QuestionName"/>
        <w:rPr>
          <w:rStyle w:val="SupportingText"/>
          <w:rFonts w:ascii="Times New Roman" w:hAnsi="Times New Roman" w:cs="Times New Roman"/>
          <w:b/>
          <w:sz w:val="20"/>
        </w:rPr>
      </w:pPr>
      <w:r w:rsidRPr="006A5E80">
        <w:rPr>
          <w:rStyle w:val="SupportingText"/>
          <w:rFonts w:ascii="Times New Roman" w:hAnsi="Times New Roman" w:cs="Times New Roman"/>
          <w:b/>
          <w:sz w:val="20"/>
        </w:rPr>
        <w:t>Ročník</w:t>
      </w:r>
    </w:p>
    <w:p w14:paraId="429A903D" w14:textId="77777777" w:rsidR="0085052D" w:rsidRPr="006A5E80" w:rsidRDefault="0085052D" w:rsidP="0085052D">
      <w:pPr>
        <w:pStyle w:val="AnswerHint"/>
        <w:spacing w:before="120" w:after="120" w:line="240" w:lineRule="auto"/>
        <w:rPr>
          <w:rStyle w:val="SupportingText"/>
          <w:rFonts w:ascii="Times New Roman" w:hAnsi="Times New Roman" w:cs="Times New Roman"/>
          <w:color w:val="auto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color w:val="auto"/>
          <w:sz w:val="20"/>
          <w:szCs w:val="20"/>
        </w:rPr>
        <w:t>Můžete zaškrtnout i více odpovědí najednou.</w:t>
      </w:r>
    </w:p>
    <w:p w14:paraId="3E9C5AE3" w14:textId="77777777" w:rsidR="0085052D" w:rsidRPr="006A5E80" w:rsidRDefault="0085052D" w:rsidP="0085052D">
      <w:pPr>
        <w:numPr>
          <w:ilvl w:val="0"/>
          <w:numId w:val="11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1. ročník</w:t>
      </w:r>
    </w:p>
    <w:p w14:paraId="0F57916E" w14:textId="77777777" w:rsidR="0085052D" w:rsidRPr="006A5E80" w:rsidRDefault="0085052D" w:rsidP="0085052D">
      <w:pPr>
        <w:numPr>
          <w:ilvl w:val="0"/>
          <w:numId w:val="11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2. ročník</w:t>
      </w:r>
    </w:p>
    <w:p w14:paraId="2D72F012" w14:textId="77777777" w:rsidR="0085052D" w:rsidRPr="006A5E80" w:rsidRDefault="0085052D" w:rsidP="0085052D">
      <w:pPr>
        <w:numPr>
          <w:ilvl w:val="0"/>
          <w:numId w:val="11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3. ročník</w:t>
      </w:r>
    </w:p>
    <w:p w14:paraId="2D70A47A" w14:textId="77777777" w:rsidR="0085052D" w:rsidRPr="006A5E80" w:rsidRDefault="0085052D" w:rsidP="0085052D">
      <w:pPr>
        <w:numPr>
          <w:ilvl w:val="0"/>
          <w:numId w:val="11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4. ročník</w:t>
      </w:r>
    </w:p>
    <w:p w14:paraId="5562B02A" w14:textId="77777777" w:rsidR="0085052D" w:rsidRPr="006A5E80" w:rsidRDefault="0085052D" w:rsidP="0085052D">
      <w:pPr>
        <w:numPr>
          <w:ilvl w:val="0"/>
          <w:numId w:val="11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5. ročník</w:t>
      </w:r>
    </w:p>
    <w:p w14:paraId="460D1EEA" w14:textId="77777777" w:rsidR="0085052D" w:rsidRPr="006A5E80" w:rsidRDefault="0085052D" w:rsidP="0085052D">
      <w:pPr>
        <w:numPr>
          <w:ilvl w:val="0"/>
          <w:numId w:val="11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6. ročník</w:t>
      </w:r>
    </w:p>
    <w:p w14:paraId="0067C0D1" w14:textId="77777777" w:rsidR="0085052D" w:rsidRPr="006A5E80" w:rsidRDefault="0085052D" w:rsidP="0085052D">
      <w:pPr>
        <w:numPr>
          <w:ilvl w:val="0"/>
          <w:numId w:val="11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7. ročník</w:t>
      </w:r>
    </w:p>
    <w:p w14:paraId="2A1DE665" w14:textId="77777777" w:rsidR="0085052D" w:rsidRPr="006A5E80" w:rsidRDefault="0085052D" w:rsidP="0085052D">
      <w:pPr>
        <w:pStyle w:val="QuestionName"/>
        <w:rPr>
          <w:rStyle w:val="SupportingText"/>
          <w:rFonts w:ascii="Times New Roman" w:hAnsi="Times New Roman" w:cs="Times New Roman"/>
          <w:b/>
          <w:sz w:val="20"/>
        </w:rPr>
      </w:pPr>
      <w:r w:rsidRPr="006A5E80">
        <w:rPr>
          <w:rStyle w:val="SupportingText"/>
          <w:rFonts w:ascii="Times New Roman" w:hAnsi="Times New Roman" w:cs="Times New Roman"/>
          <w:b/>
          <w:sz w:val="20"/>
        </w:rPr>
        <w:t>Stupeň vzdělávání</w:t>
      </w:r>
    </w:p>
    <w:p w14:paraId="581C8AC1" w14:textId="77777777" w:rsidR="0085052D" w:rsidRPr="006A5E80" w:rsidRDefault="0085052D" w:rsidP="0085052D">
      <w:pPr>
        <w:pStyle w:val="AnswerHint"/>
        <w:spacing w:before="120" w:after="120" w:line="240" w:lineRule="auto"/>
        <w:rPr>
          <w:rStyle w:val="SupportingText"/>
          <w:rFonts w:ascii="Times New Roman" w:hAnsi="Times New Roman" w:cs="Times New Roman"/>
          <w:color w:val="auto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color w:val="auto"/>
          <w:sz w:val="20"/>
          <w:szCs w:val="20"/>
        </w:rPr>
        <w:t>Můžete zaškrtnout i více odpovědí najednou.</w:t>
      </w:r>
    </w:p>
    <w:p w14:paraId="5A03F4B0" w14:textId="77777777" w:rsidR="0085052D" w:rsidRPr="006A5E80" w:rsidRDefault="0085052D" w:rsidP="0085052D">
      <w:pPr>
        <w:numPr>
          <w:ilvl w:val="0"/>
          <w:numId w:val="12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přípravné studium ke vzdělávání I. stupně základního studia</w:t>
      </w:r>
    </w:p>
    <w:p w14:paraId="64CEF753" w14:textId="77777777" w:rsidR="0085052D" w:rsidRPr="006A5E80" w:rsidRDefault="0085052D" w:rsidP="0085052D">
      <w:pPr>
        <w:numPr>
          <w:ilvl w:val="0"/>
          <w:numId w:val="12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základní studium I. stupně</w:t>
      </w:r>
    </w:p>
    <w:p w14:paraId="72F320DD" w14:textId="77777777" w:rsidR="0085052D" w:rsidRPr="006A5E80" w:rsidRDefault="0085052D" w:rsidP="0085052D">
      <w:pPr>
        <w:numPr>
          <w:ilvl w:val="0"/>
          <w:numId w:val="12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přípravné studium ke vzdělávání II. stupně základního studia</w:t>
      </w:r>
    </w:p>
    <w:p w14:paraId="7440A5D5" w14:textId="77777777" w:rsidR="0085052D" w:rsidRPr="006A5E80" w:rsidRDefault="0085052D" w:rsidP="0085052D">
      <w:pPr>
        <w:numPr>
          <w:ilvl w:val="0"/>
          <w:numId w:val="12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základní studium II. stupně</w:t>
      </w:r>
    </w:p>
    <w:p w14:paraId="6F26DDC7" w14:textId="77777777" w:rsidR="0085052D" w:rsidRPr="006A5E80" w:rsidRDefault="0085052D" w:rsidP="0085052D">
      <w:pPr>
        <w:numPr>
          <w:ilvl w:val="0"/>
          <w:numId w:val="12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studium s rozšířeným počtem vyučovacích hodin</w:t>
      </w:r>
    </w:p>
    <w:p w14:paraId="41170FCF" w14:textId="77777777" w:rsidR="0085052D" w:rsidRPr="006A5E80" w:rsidRDefault="0085052D" w:rsidP="0085052D">
      <w:pPr>
        <w:numPr>
          <w:ilvl w:val="0"/>
          <w:numId w:val="12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studium pro dospělé</w:t>
      </w:r>
    </w:p>
    <w:p w14:paraId="4C213F84" w14:textId="77777777" w:rsidR="0085052D" w:rsidRPr="006A5E80" w:rsidRDefault="0085052D" w:rsidP="0085052D">
      <w:pPr>
        <w:pStyle w:val="QuestionName"/>
        <w:rPr>
          <w:rStyle w:val="SupportingText"/>
          <w:rFonts w:ascii="Times New Roman" w:hAnsi="Times New Roman" w:cs="Times New Roman"/>
          <w:b/>
          <w:sz w:val="20"/>
        </w:rPr>
      </w:pPr>
      <w:r w:rsidRPr="006A5E80">
        <w:rPr>
          <w:rStyle w:val="SupportingText"/>
          <w:rFonts w:ascii="Times New Roman" w:hAnsi="Times New Roman" w:cs="Times New Roman"/>
          <w:b/>
          <w:sz w:val="20"/>
        </w:rPr>
        <w:t>Umělecký obor</w:t>
      </w:r>
    </w:p>
    <w:p w14:paraId="328E8757" w14:textId="77777777" w:rsidR="0085052D" w:rsidRPr="006A5E80" w:rsidRDefault="0085052D" w:rsidP="0085052D">
      <w:pPr>
        <w:pStyle w:val="AnswerHint"/>
        <w:spacing w:before="120" w:after="120" w:line="240" w:lineRule="auto"/>
        <w:rPr>
          <w:rStyle w:val="SupportingText"/>
          <w:rFonts w:ascii="Times New Roman" w:hAnsi="Times New Roman" w:cs="Times New Roman"/>
          <w:color w:val="auto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color w:val="auto"/>
          <w:sz w:val="20"/>
          <w:szCs w:val="20"/>
        </w:rPr>
        <w:t>Zaškrtněte jednu odpověď.</w:t>
      </w:r>
    </w:p>
    <w:p w14:paraId="20EAED06" w14:textId="77777777" w:rsidR="0085052D" w:rsidRPr="006A5E80" w:rsidRDefault="0085052D" w:rsidP="0085052D">
      <w:pPr>
        <w:numPr>
          <w:ilvl w:val="0"/>
          <w:numId w:val="13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hudební</w:t>
      </w:r>
    </w:p>
    <w:p w14:paraId="6F93BF8A" w14:textId="77777777" w:rsidR="0085052D" w:rsidRPr="006A5E80" w:rsidRDefault="0085052D" w:rsidP="0085052D">
      <w:pPr>
        <w:numPr>
          <w:ilvl w:val="0"/>
          <w:numId w:val="13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výtvarný</w:t>
      </w:r>
    </w:p>
    <w:p w14:paraId="12281276" w14:textId="77777777" w:rsidR="0085052D" w:rsidRPr="006A5E80" w:rsidRDefault="0085052D" w:rsidP="0085052D">
      <w:pPr>
        <w:numPr>
          <w:ilvl w:val="0"/>
          <w:numId w:val="13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taneční</w:t>
      </w:r>
    </w:p>
    <w:p w14:paraId="26590020" w14:textId="77777777" w:rsidR="0085052D" w:rsidRPr="006A5E80" w:rsidRDefault="0085052D" w:rsidP="0085052D">
      <w:pPr>
        <w:numPr>
          <w:ilvl w:val="0"/>
          <w:numId w:val="13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literárně-dramatický</w:t>
      </w:r>
    </w:p>
    <w:p w14:paraId="5E68491A" w14:textId="77777777" w:rsidR="0085052D" w:rsidRPr="006A5E80" w:rsidRDefault="0085052D" w:rsidP="0085052D">
      <w:pPr>
        <w:pStyle w:val="QuestionName"/>
        <w:rPr>
          <w:rStyle w:val="SupportingText"/>
          <w:rFonts w:ascii="Times New Roman" w:hAnsi="Times New Roman" w:cs="Times New Roman"/>
          <w:b/>
          <w:sz w:val="20"/>
        </w:rPr>
      </w:pPr>
      <w:r w:rsidRPr="006A5E80">
        <w:rPr>
          <w:rStyle w:val="SupportingText"/>
          <w:rFonts w:ascii="Times New Roman" w:hAnsi="Times New Roman" w:cs="Times New Roman"/>
          <w:b/>
          <w:sz w:val="20"/>
        </w:rPr>
        <w:t>Předmět (např. Hra na klavír, Plošná tvorba, Taneční techniky, Hra s loutkou)</w:t>
      </w:r>
    </w:p>
    <w:p w14:paraId="61C94ED9" w14:textId="77777777" w:rsidR="0085052D" w:rsidRPr="006A5E80" w:rsidRDefault="0085052D" w:rsidP="0085052D">
      <w:pPr>
        <w:pBdr>
          <w:bottom w:val="dotted" w:sz="0" w:space="0" w:color="auto"/>
        </w:pBdr>
        <w:contextualSpacing/>
        <w:rPr>
          <w:rFonts w:ascii="Times New Roman" w:hAnsi="Times New Roman" w:cs="Times New Roman"/>
        </w:rPr>
      </w:pPr>
    </w:p>
    <w:p w14:paraId="508461C6" w14:textId="77777777" w:rsidR="0085052D" w:rsidRPr="006A5E80" w:rsidRDefault="0085052D" w:rsidP="0085052D">
      <w:pPr>
        <w:pStyle w:val="QuestionName"/>
        <w:rPr>
          <w:rStyle w:val="SupportingText"/>
          <w:rFonts w:ascii="Times New Roman" w:hAnsi="Times New Roman" w:cs="Times New Roman"/>
          <w:b/>
          <w:sz w:val="20"/>
        </w:rPr>
      </w:pPr>
      <w:r w:rsidRPr="006A5E80">
        <w:rPr>
          <w:rStyle w:val="SupportingText"/>
          <w:rFonts w:ascii="Times New Roman" w:hAnsi="Times New Roman" w:cs="Times New Roman"/>
          <w:b/>
          <w:sz w:val="20"/>
        </w:rPr>
        <w:t>Studijní zaměření (např. Hra na klávesové nástroje, Výtvarné vyjadřování, Taneční tvorba, Loutkářství)</w:t>
      </w:r>
    </w:p>
    <w:p w14:paraId="01A7C59F" w14:textId="77777777" w:rsidR="0085052D" w:rsidRPr="006A5E80" w:rsidRDefault="0085052D" w:rsidP="0085052D">
      <w:pPr>
        <w:pBdr>
          <w:bottom w:val="dotted" w:sz="0" w:space="0" w:color="auto"/>
        </w:pBdr>
        <w:contextualSpacing/>
        <w:rPr>
          <w:rFonts w:ascii="Times New Roman" w:hAnsi="Times New Roman" w:cs="Times New Roman"/>
        </w:rPr>
      </w:pPr>
    </w:p>
    <w:p w14:paraId="1C552354" w14:textId="77777777" w:rsidR="0085052D" w:rsidRPr="006A5E80" w:rsidRDefault="0085052D" w:rsidP="0085052D">
      <w:pPr>
        <w:rPr>
          <w:rFonts w:ascii="Times New Roman" w:hAnsi="Times New Roman" w:cs="Times New Roman"/>
        </w:rPr>
      </w:pPr>
    </w:p>
    <w:p w14:paraId="7D608876" w14:textId="77777777" w:rsidR="003D1C1A" w:rsidRDefault="003D1C1A" w:rsidP="0085052D">
      <w:pPr>
        <w:pStyle w:val="QuestionName"/>
        <w:rPr>
          <w:rStyle w:val="SupportingText"/>
          <w:rFonts w:ascii="Times New Roman" w:hAnsi="Times New Roman" w:cs="Times New Roman"/>
          <w:b/>
          <w:sz w:val="20"/>
        </w:rPr>
      </w:pPr>
    </w:p>
    <w:p w14:paraId="30F478C4" w14:textId="77777777" w:rsidR="003D1C1A" w:rsidRDefault="003D1C1A" w:rsidP="0085052D">
      <w:pPr>
        <w:pStyle w:val="QuestionName"/>
        <w:rPr>
          <w:rStyle w:val="SupportingText"/>
          <w:rFonts w:ascii="Times New Roman" w:hAnsi="Times New Roman" w:cs="Times New Roman"/>
          <w:b/>
          <w:sz w:val="20"/>
        </w:rPr>
      </w:pPr>
    </w:p>
    <w:p w14:paraId="09391AB2" w14:textId="7B601AE3" w:rsidR="0085052D" w:rsidRPr="006A5E80" w:rsidRDefault="0085052D" w:rsidP="0085052D">
      <w:pPr>
        <w:pStyle w:val="QuestionName"/>
        <w:rPr>
          <w:rStyle w:val="SupportingText"/>
          <w:rFonts w:ascii="Times New Roman" w:hAnsi="Times New Roman" w:cs="Times New Roman"/>
          <w:b/>
          <w:sz w:val="20"/>
        </w:rPr>
      </w:pPr>
      <w:r w:rsidRPr="006A5E80">
        <w:rPr>
          <w:rStyle w:val="SupportingText"/>
          <w:rFonts w:ascii="Times New Roman" w:hAnsi="Times New Roman" w:cs="Times New Roman"/>
          <w:b/>
          <w:sz w:val="20"/>
        </w:rPr>
        <w:lastRenderedPageBreak/>
        <w:t>Organizace výuky</w:t>
      </w:r>
    </w:p>
    <w:p w14:paraId="6EC1E116" w14:textId="77777777" w:rsidR="0085052D" w:rsidRPr="006A5E80" w:rsidRDefault="0085052D" w:rsidP="0085052D">
      <w:pPr>
        <w:pStyle w:val="AnswerHint"/>
        <w:spacing w:before="120" w:after="120" w:line="240" w:lineRule="auto"/>
        <w:rPr>
          <w:rStyle w:val="SupportingText"/>
          <w:rFonts w:ascii="Times New Roman" w:hAnsi="Times New Roman" w:cs="Times New Roman"/>
          <w:color w:val="auto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color w:val="auto"/>
          <w:sz w:val="20"/>
          <w:szCs w:val="20"/>
        </w:rPr>
        <w:t>Zaškrtněte jednu odpověď.</w:t>
      </w:r>
    </w:p>
    <w:p w14:paraId="1EE4F6F4" w14:textId="77777777" w:rsidR="0085052D" w:rsidRPr="006A5E80" w:rsidRDefault="0085052D" w:rsidP="0085052D">
      <w:pPr>
        <w:numPr>
          <w:ilvl w:val="0"/>
          <w:numId w:val="14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individuální výuka</w:t>
      </w:r>
    </w:p>
    <w:p w14:paraId="50E2A45D" w14:textId="77777777" w:rsidR="0085052D" w:rsidRPr="006A5E80" w:rsidRDefault="0085052D" w:rsidP="0085052D">
      <w:pPr>
        <w:numPr>
          <w:ilvl w:val="0"/>
          <w:numId w:val="14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skupinová výuka</w:t>
      </w:r>
    </w:p>
    <w:p w14:paraId="21C866B1" w14:textId="77777777" w:rsidR="0085052D" w:rsidRPr="006A5E80" w:rsidRDefault="0085052D" w:rsidP="0085052D">
      <w:pPr>
        <w:numPr>
          <w:ilvl w:val="0"/>
          <w:numId w:val="14"/>
        </w:numPr>
        <w:ind w:left="720" w:hanging="360"/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kolektivní výuka</w:t>
      </w:r>
    </w:p>
    <w:p w14:paraId="20186527" w14:textId="77777777" w:rsidR="0085052D" w:rsidRDefault="0085052D" w:rsidP="0085052D">
      <w:pPr>
        <w:rPr>
          <w:rFonts w:ascii="Times New Roman" w:hAnsi="Times New Roman" w:cs="Times New Roman"/>
        </w:rPr>
      </w:pPr>
    </w:p>
    <w:p w14:paraId="5BA783A8" w14:textId="5E81C969" w:rsidR="003D1C1A" w:rsidRPr="000C5455" w:rsidRDefault="003D1C1A" w:rsidP="003D1C1A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Výuka (pro všechny umělecké obory ZUV)</w:t>
      </w:r>
    </w:p>
    <w:p w14:paraId="422DF843" w14:textId="77777777" w:rsidR="0085052D" w:rsidRPr="006A5E80" w:rsidRDefault="0085052D" w:rsidP="0085052D">
      <w:pPr>
        <w:pStyle w:val="SegmentText"/>
        <w:rPr>
          <w:rFonts w:ascii="Times New Roman" w:hAnsi="Times New Roman" w:cs="Times New Roman"/>
        </w:rPr>
      </w:pPr>
      <w:r w:rsidRPr="006A5E80">
        <w:rPr>
          <w:rFonts w:ascii="Times New Roman" w:hAnsi="Times New Roman" w:cs="Times New Roman"/>
        </w:rPr>
        <w:t>Vzdělávací cíl, ale i další položky nejprve zpřesněte rozhovorem po hospitaci.</w:t>
      </w:r>
    </w:p>
    <w:p w14:paraId="7899E9F8" w14:textId="77777777" w:rsidR="0085052D" w:rsidRPr="006A5E80" w:rsidRDefault="0085052D" w:rsidP="0085052D">
      <w:pPr>
        <w:pStyle w:val="QuestionName"/>
        <w:rPr>
          <w:rStyle w:val="SupportingText"/>
          <w:rFonts w:ascii="Times New Roman" w:hAnsi="Times New Roman" w:cs="Times New Roman"/>
          <w:b/>
          <w:sz w:val="20"/>
        </w:rPr>
      </w:pPr>
      <w:r w:rsidRPr="006A5E80">
        <w:rPr>
          <w:rStyle w:val="SupportingText"/>
          <w:rFonts w:ascii="Times New Roman" w:hAnsi="Times New Roman" w:cs="Times New Roman"/>
          <w:b/>
          <w:sz w:val="20"/>
        </w:rPr>
        <w:t>Vyberte všechny znaky, které charakterizují hospitovanou výuku:</w:t>
      </w:r>
    </w:p>
    <w:p w14:paraId="43B1C1CF" w14:textId="77777777" w:rsidR="0085052D" w:rsidRPr="006A5E80" w:rsidRDefault="0085052D" w:rsidP="0085052D">
      <w:pPr>
        <w:pStyle w:val="AnswerHint"/>
        <w:spacing w:before="120" w:after="120" w:line="240" w:lineRule="auto"/>
        <w:rPr>
          <w:rStyle w:val="SupportingText"/>
          <w:rFonts w:ascii="Times New Roman" w:hAnsi="Times New Roman" w:cs="Times New Roman"/>
          <w:color w:val="auto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color w:val="auto"/>
          <w:sz w:val="20"/>
          <w:szCs w:val="20"/>
        </w:rPr>
        <w:t>Můžete zaškrtnout i více odpovědí najednou.</w:t>
      </w:r>
    </w:p>
    <w:p w14:paraId="1564FFA3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Vzdělávací cíl byl žákovi/</w:t>
      </w:r>
      <w:proofErr w:type="spellStart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ům</w:t>
      </w:r>
      <w:proofErr w:type="spellEnd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 xml:space="preserve"> srozumitelně nastaven na začátku nebo v průběhu vyučovací hodiny.</w:t>
      </w:r>
    </w:p>
    <w:p w14:paraId="5EAFD718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Žák/</w:t>
      </w:r>
      <w:proofErr w:type="spellStart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ci</w:t>
      </w:r>
      <w:proofErr w:type="spellEnd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 xml:space="preserve"> se podílel/i na stanovení cílů, případně samostatně stanovil/i vlastní cíle.</w:t>
      </w:r>
    </w:p>
    <w:p w14:paraId="1ADBAD7B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V závěru vyučovací hodiny bylo společně s žákem/y splnění vzdělávacího cíle vyhodnoceno.</w:t>
      </w:r>
    </w:p>
    <w:p w14:paraId="789B0186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Žák/</w:t>
      </w:r>
      <w:proofErr w:type="spellStart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ci</w:t>
      </w:r>
      <w:proofErr w:type="spellEnd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 xml:space="preserve"> byl/i srozumitelně seznámen/i se smyslem toho, na čem bude/ou pracovat, co bude/ou dělat a proč.</w:t>
      </w:r>
    </w:p>
    <w:p w14:paraId="6D967A92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Žák/</w:t>
      </w:r>
      <w:proofErr w:type="spellStart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ci</w:t>
      </w:r>
      <w:proofErr w:type="spellEnd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 xml:space="preserve"> měl/i příležitost spolupodílet se na obsahu vzdělávání, kterou využil/i.</w:t>
      </w:r>
    </w:p>
    <w:p w14:paraId="40E92DD9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Nároky kladené na žáka/y respektovaly jeho/jejich individuální předpoklady a specifické vzdělávací potřeby.</w:t>
      </w:r>
    </w:p>
    <w:p w14:paraId="4C90AC95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Učitel vyjadřoval žákovi/</w:t>
      </w:r>
      <w:proofErr w:type="spellStart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ům</w:t>
      </w:r>
      <w:proofErr w:type="spellEnd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 xml:space="preserve"> podporu a důvěru v dosažení pokroku a dobrých studijních výsledků.</w:t>
      </w:r>
    </w:p>
    <w:p w14:paraId="6539A64B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Učitel poskytoval žákovi/</w:t>
      </w:r>
      <w:proofErr w:type="spellStart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ům</w:t>
      </w:r>
      <w:proofErr w:type="spellEnd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 xml:space="preserve"> zpětnou vazbu využitelnou k jeho/jejich dalšímu učení.</w:t>
      </w:r>
    </w:p>
    <w:p w14:paraId="6FAD871A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Žákovské sebehodnocení (případně vzájemné hodnocení) bylo vztaženo k cíli/obsahu a odpovídalo věku i možnostem žáka/ů.</w:t>
      </w:r>
    </w:p>
    <w:p w14:paraId="6F24D3F3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Výuka byla obsahově promyšlena a realizována v souladu se znalostmi a dovednostmi uvedenými v ŠVP.</w:t>
      </w:r>
    </w:p>
    <w:p w14:paraId="72E3F381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Ve výuce byly efektivně uplatněny výchovné a vzdělávací strategie definované v ŠVP.</w:t>
      </w:r>
    </w:p>
    <w:p w14:paraId="2E01A12A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Ve vzdělávání byly zařazeny aktivity posilující pozitivní sebepojetí a sebevědomí žáka/ů.</w:t>
      </w:r>
    </w:p>
    <w:p w14:paraId="0F908122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Ve výuce žák/</w:t>
      </w:r>
      <w:proofErr w:type="spellStart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ci</w:t>
      </w:r>
      <w:proofErr w:type="spellEnd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 xml:space="preserve"> spolupracoval/i, vyjadřoval/i vzájemný respekt, vyjednával/i, příp. uzavíral/i kompromisy.</w:t>
      </w:r>
    </w:p>
    <w:p w14:paraId="35B6A3A9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Vyučovací hodina byla organizačně promyšlena (učení bylo pestré, mělo spád, střídaly se odlišné metody výuky apod.).</w:t>
      </w:r>
    </w:p>
    <w:p w14:paraId="3AB1479D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Použité metody a formy práce učitele byly vzhledem k naplnění stanoveného vzdělávacího cíle účinné.</w:t>
      </w:r>
    </w:p>
    <w:p w14:paraId="3E1514DF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Učitel zařazoval aktivity, které umožňují rozvoj kreativity (tvořivosti) žáka/ů.</w:t>
      </w:r>
    </w:p>
    <w:p w14:paraId="49CE89C0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Učitel vytvářel takové pracovní prostředí, že iniciativní a aktivní byl/i především žák/</w:t>
      </w:r>
      <w:proofErr w:type="spellStart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ci</w:t>
      </w:r>
      <w:proofErr w:type="spellEnd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.</w:t>
      </w:r>
    </w:p>
    <w:p w14:paraId="13876351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Žák/</w:t>
      </w:r>
      <w:proofErr w:type="spellStart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ci</w:t>
      </w:r>
      <w:proofErr w:type="spellEnd"/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 xml:space="preserve"> měl/i dostatek příležitostí k „objevování“, „experimentování“ nebo kladení otázek.</w:t>
      </w:r>
    </w:p>
    <w:p w14:paraId="4BF9E8BA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Učitel u většiny zařazených metod dokázal uvést jejich význam pro dosažení cíle.</w:t>
      </w:r>
    </w:p>
    <w:p w14:paraId="4D61FA4A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Ve výuce byly účelně zařazeny digitální technologie.</w:t>
      </w:r>
    </w:p>
    <w:p w14:paraId="42CBD71A" w14:textId="77777777" w:rsidR="0085052D" w:rsidRPr="006A5E80" w:rsidRDefault="0085052D" w:rsidP="0085052D">
      <w:pPr>
        <w:numPr>
          <w:ilvl w:val="0"/>
          <w:numId w:val="14"/>
        </w:numPr>
        <w:rPr>
          <w:rStyle w:val="SupportingText"/>
          <w:rFonts w:ascii="Times New Roman" w:hAnsi="Times New Roman" w:cs="Times New Roman"/>
          <w:sz w:val="20"/>
          <w:szCs w:val="20"/>
        </w:rPr>
      </w:pPr>
      <w:r w:rsidRPr="006A5E80">
        <w:rPr>
          <w:rStyle w:val="SupportingText"/>
          <w:rFonts w:ascii="Times New Roman" w:hAnsi="Times New Roman" w:cs="Times New Roman"/>
          <w:sz w:val="20"/>
          <w:szCs w:val="20"/>
        </w:rPr>
        <w:t>Žádný z uvedených výroků není pro výuku charakteristický.</w:t>
      </w:r>
    </w:p>
    <w:p w14:paraId="2107E1B4" w14:textId="77777777" w:rsidR="0085052D" w:rsidRPr="006A5E80" w:rsidRDefault="0085052D" w:rsidP="0085052D">
      <w:pPr>
        <w:rPr>
          <w:rFonts w:ascii="Times New Roman" w:hAnsi="Times New Roman" w:cs="Times New Roman"/>
        </w:rPr>
      </w:pPr>
    </w:p>
    <w:sectPr w:rsidR="0085052D" w:rsidRPr="006A5E80" w:rsidSect="00075241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CC07" w14:textId="77777777" w:rsidR="00075241" w:rsidRDefault="00075241" w:rsidP="000C5455">
      <w:pPr>
        <w:spacing w:before="0" w:after="0"/>
      </w:pPr>
      <w:r>
        <w:separator/>
      </w:r>
    </w:p>
  </w:endnote>
  <w:endnote w:type="continuationSeparator" w:id="0">
    <w:p w14:paraId="69CD9A83" w14:textId="77777777" w:rsidR="00075241" w:rsidRDefault="00075241" w:rsidP="000C54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C60C30"/>
          <w:sz w:val="16"/>
          <w:szCs w:val="22"/>
        </w:rPr>
      </w:sdtEndPr>
      <w:sdtContent>
        <w:tr w:rsidR="000C5455" w:rsidRPr="004E71AD" w14:paraId="2C923515" w14:textId="77777777" w:rsidTr="005C59E0">
          <w:trPr>
            <w:trHeight w:val="727"/>
          </w:trPr>
          <w:tc>
            <w:tcPr>
              <w:tcW w:w="4272" w:type="pct"/>
            </w:tcPr>
            <w:p w14:paraId="0260196B" w14:textId="508A120B" w:rsidR="000C5455" w:rsidRPr="00547509" w:rsidRDefault="000C5455" w:rsidP="000C5455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 </w:t>
              </w:r>
              <w:r w:rsidRPr="005F7FBE">
                <w:rPr>
                  <w:rFonts w:eastAsiaTheme="majorEastAsia"/>
                  <w:color w:val="0073CF"/>
                  <w:sz w:val="16"/>
                  <w:szCs w:val="16"/>
                </w:rPr>
                <w:t xml:space="preserve">Hospitační záznam 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>základní</w:t>
              </w:r>
              <w:r w:rsidR="003D1C1A">
                <w:rPr>
                  <w:rFonts w:eastAsiaTheme="majorEastAsia"/>
                  <w:color w:val="0073CF"/>
                  <w:sz w:val="16"/>
                  <w:szCs w:val="16"/>
                </w:rPr>
                <w:t xml:space="preserve"> umělecké</w:t>
              </w:r>
              <w:r w:rsidRPr="005F7FBE">
                <w:rPr>
                  <w:rFonts w:eastAsiaTheme="majorEastAsia"/>
                  <w:color w:val="0073CF"/>
                  <w:sz w:val="16"/>
                  <w:szCs w:val="16"/>
                </w:rPr>
                <w:t xml:space="preserve"> vzdělávání</w:t>
              </w:r>
            </w:p>
          </w:tc>
          <w:tc>
            <w:tcPr>
              <w:tcW w:w="728" w:type="pct"/>
            </w:tcPr>
            <w:p w14:paraId="3BBBBEC4" w14:textId="44FBD1FE" w:rsidR="000C5455" w:rsidRPr="004E71AD" w:rsidRDefault="000C5455" w:rsidP="000C545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212566">
                <w:rPr>
                  <w:bCs/>
                  <w:noProof/>
                  <w:color w:val="C60C30"/>
                  <w:sz w:val="16"/>
                </w:rPr>
                <w:t>2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212566">
                <w:rPr>
                  <w:bCs/>
                  <w:noProof/>
                  <w:color w:val="C60C30"/>
                  <w:sz w:val="16"/>
                </w:rPr>
                <w:t>6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034DD482" w14:textId="77777777" w:rsidR="000C5455" w:rsidRDefault="000C54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98DE" w14:textId="77777777" w:rsidR="00075241" w:rsidRDefault="00075241" w:rsidP="000C5455">
      <w:pPr>
        <w:spacing w:before="0" w:after="0"/>
      </w:pPr>
      <w:r>
        <w:separator/>
      </w:r>
    </w:p>
  </w:footnote>
  <w:footnote w:type="continuationSeparator" w:id="0">
    <w:p w14:paraId="5E883D2B" w14:textId="77777777" w:rsidR="00075241" w:rsidRDefault="00075241" w:rsidP="000C54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3CC"/>
    <w:multiLevelType w:val="multilevel"/>
    <w:tmpl w:val="B99667D4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5257D"/>
    <w:multiLevelType w:val="hybridMultilevel"/>
    <w:tmpl w:val="8D64B568"/>
    <w:lvl w:ilvl="0" w:tplc="7E0A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C2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AD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0F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2C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E9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CD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6B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E6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059F"/>
    <w:multiLevelType w:val="multilevel"/>
    <w:tmpl w:val="577A7D28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1058B"/>
    <w:multiLevelType w:val="hybridMultilevel"/>
    <w:tmpl w:val="C130CAEC"/>
    <w:lvl w:ilvl="0" w:tplc="9788C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526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0D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27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64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C2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84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C6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C0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11963"/>
    <w:multiLevelType w:val="hybridMultilevel"/>
    <w:tmpl w:val="DB96CBA2"/>
    <w:lvl w:ilvl="0" w:tplc="9670C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2A5F08" w:tentative="1">
      <w:start w:val="1"/>
      <w:numFmt w:val="lowerLetter"/>
      <w:lvlText w:val="%2."/>
      <w:lvlJc w:val="left"/>
      <w:pPr>
        <w:ind w:left="1080" w:hanging="360"/>
      </w:pPr>
    </w:lvl>
    <w:lvl w:ilvl="2" w:tplc="2696D50C" w:tentative="1">
      <w:start w:val="1"/>
      <w:numFmt w:val="lowerRoman"/>
      <w:lvlText w:val="%3."/>
      <w:lvlJc w:val="right"/>
      <w:pPr>
        <w:ind w:left="1800" w:hanging="180"/>
      </w:pPr>
    </w:lvl>
    <w:lvl w:ilvl="3" w:tplc="D8D63B38" w:tentative="1">
      <w:start w:val="1"/>
      <w:numFmt w:val="decimal"/>
      <w:lvlText w:val="%4."/>
      <w:lvlJc w:val="left"/>
      <w:pPr>
        <w:ind w:left="2520" w:hanging="360"/>
      </w:pPr>
    </w:lvl>
    <w:lvl w:ilvl="4" w:tplc="38268486" w:tentative="1">
      <w:start w:val="1"/>
      <w:numFmt w:val="lowerLetter"/>
      <w:lvlText w:val="%5."/>
      <w:lvlJc w:val="left"/>
      <w:pPr>
        <w:ind w:left="3240" w:hanging="360"/>
      </w:pPr>
    </w:lvl>
    <w:lvl w:ilvl="5" w:tplc="7DA0F200" w:tentative="1">
      <w:start w:val="1"/>
      <w:numFmt w:val="lowerRoman"/>
      <w:lvlText w:val="%6."/>
      <w:lvlJc w:val="right"/>
      <w:pPr>
        <w:ind w:left="3960" w:hanging="180"/>
      </w:pPr>
    </w:lvl>
    <w:lvl w:ilvl="6" w:tplc="7CE279A4" w:tentative="1">
      <w:start w:val="1"/>
      <w:numFmt w:val="decimal"/>
      <w:lvlText w:val="%7."/>
      <w:lvlJc w:val="left"/>
      <w:pPr>
        <w:ind w:left="4680" w:hanging="360"/>
      </w:pPr>
    </w:lvl>
    <w:lvl w:ilvl="7" w:tplc="0616DB36" w:tentative="1">
      <w:start w:val="1"/>
      <w:numFmt w:val="lowerLetter"/>
      <w:lvlText w:val="%8."/>
      <w:lvlJc w:val="left"/>
      <w:pPr>
        <w:ind w:left="5400" w:hanging="360"/>
      </w:pPr>
    </w:lvl>
    <w:lvl w:ilvl="8" w:tplc="49B4F8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E02EA"/>
    <w:multiLevelType w:val="multilevel"/>
    <w:tmpl w:val="40623C44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E73AFA"/>
    <w:multiLevelType w:val="hybridMultilevel"/>
    <w:tmpl w:val="93B88176"/>
    <w:lvl w:ilvl="0" w:tplc="C8108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83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AA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2B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E1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85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3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CB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6D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233E6"/>
    <w:multiLevelType w:val="hybridMultilevel"/>
    <w:tmpl w:val="56A0CF24"/>
    <w:lvl w:ilvl="0" w:tplc="AAA2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494A2" w:tentative="1">
      <w:start w:val="1"/>
      <w:numFmt w:val="lowerLetter"/>
      <w:lvlText w:val="%2."/>
      <w:lvlJc w:val="left"/>
      <w:pPr>
        <w:ind w:left="1440" w:hanging="360"/>
      </w:pPr>
    </w:lvl>
    <w:lvl w:ilvl="2" w:tplc="AAC01750" w:tentative="1">
      <w:start w:val="1"/>
      <w:numFmt w:val="lowerRoman"/>
      <w:lvlText w:val="%3."/>
      <w:lvlJc w:val="right"/>
      <w:pPr>
        <w:ind w:left="2160" w:hanging="180"/>
      </w:pPr>
    </w:lvl>
    <w:lvl w:ilvl="3" w:tplc="A4EEBF9C" w:tentative="1">
      <w:start w:val="1"/>
      <w:numFmt w:val="decimal"/>
      <w:lvlText w:val="%4."/>
      <w:lvlJc w:val="left"/>
      <w:pPr>
        <w:ind w:left="2880" w:hanging="360"/>
      </w:pPr>
    </w:lvl>
    <w:lvl w:ilvl="4" w:tplc="599C15A8" w:tentative="1">
      <w:start w:val="1"/>
      <w:numFmt w:val="lowerLetter"/>
      <w:lvlText w:val="%5."/>
      <w:lvlJc w:val="left"/>
      <w:pPr>
        <w:ind w:left="3600" w:hanging="360"/>
      </w:pPr>
    </w:lvl>
    <w:lvl w:ilvl="5" w:tplc="2B582548" w:tentative="1">
      <w:start w:val="1"/>
      <w:numFmt w:val="lowerRoman"/>
      <w:lvlText w:val="%6."/>
      <w:lvlJc w:val="right"/>
      <w:pPr>
        <w:ind w:left="4320" w:hanging="180"/>
      </w:pPr>
    </w:lvl>
    <w:lvl w:ilvl="6" w:tplc="970E75AA" w:tentative="1">
      <w:start w:val="1"/>
      <w:numFmt w:val="decimal"/>
      <w:lvlText w:val="%7."/>
      <w:lvlJc w:val="left"/>
      <w:pPr>
        <w:ind w:left="5040" w:hanging="360"/>
      </w:pPr>
    </w:lvl>
    <w:lvl w:ilvl="7" w:tplc="649C2C96" w:tentative="1">
      <w:start w:val="1"/>
      <w:numFmt w:val="lowerLetter"/>
      <w:lvlText w:val="%8."/>
      <w:lvlJc w:val="left"/>
      <w:pPr>
        <w:ind w:left="5760" w:hanging="360"/>
      </w:pPr>
    </w:lvl>
    <w:lvl w:ilvl="8" w:tplc="FA68F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0E96"/>
    <w:multiLevelType w:val="multilevel"/>
    <w:tmpl w:val="71AC6AD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9F613A"/>
    <w:multiLevelType w:val="multilevel"/>
    <w:tmpl w:val="639A845C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C05678"/>
    <w:multiLevelType w:val="hybridMultilevel"/>
    <w:tmpl w:val="04884B4E"/>
    <w:lvl w:ilvl="0" w:tplc="8F9E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EF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8A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AA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6A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6C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E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C1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E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4109B"/>
    <w:multiLevelType w:val="hybridMultilevel"/>
    <w:tmpl w:val="73562CE8"/>
    <w:lvl w:ilvl="0" w:tplc="96FE36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36D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25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ED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80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0F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EC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A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01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4109C"/>
    <w:multiLevelType w:val="hybridMultilevel"/>
    <w:tmpl w:val="7894109C"/>
    <w:lvl w:ilvl="0" w:tplc="86D4F2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05E13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DE27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0AF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1AED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E854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48CF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78E7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F0B0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7894109D"/>
    <w:multiLevelType w:val="hybridMultilevel"/>
    <w:tmpl w:val="7894109D"/>
    <w:lvl w:ilvl="0" w:tplc="1F8460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8C06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AE9A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C47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50B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0A7A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26DA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F220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92B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794372465">
    <w:abstractNumId w:val="10"/>
  </w:num>
  <w:num w:numId="2" w16cid:durableId="1009138472">
    <w:abstractNumId w:val="3"/>
  </w:num>
  <w:num w:numId="3" w16cid:durableId="1598445735">
    <w:abstractNumId w:val="11"/>
  </w:num>
  <w:num w:numId="4" w16cid:durableId="1755005595">
    <w:abstractNumId w:val="7"/>
  </w:num>
  <w:num w:numId="5" w16cid:durableId="1732338923">
    <w:abstractNumId w:val="4"/>
  </w:num>
  <w:num w:numId="6" w16cid:durableId="1650010537">
    <w:abstractNumId w:val="6"/>
  </w:num>
  <w:num w:numId="7" w16cid:durableId="1870140476">
    <w:abstractNumId w:val="1"/>
  </w:num>
  <w:num w:numId="8" w16cid:durableId="2068216894">
    <w:abstractNumId w:val="12"/>
  </w:num>
  <w:num w:numId="9" w16cid:durableId="620840602">
    <w:abstractNumId w:val="13"/>
  </w:num>
  <w:num w:numId="10" w16cid:durableId="389499759">
    <w:abstractNumId w:val="9"/>
  </w:num>
  <w:num w:numId="11" w16cid:durableId="411319538">
    <w:abstractNumId w:val="0"/>
  </w:num>
  <w:num w:numId="12" w16cid:durableId="1815564720">
    <w:abstractNumId w:val="5"/>
  </w:num>
  <w:num w:numId="13" w16cid:durableId="1223561204">
    <w:abstractNumId w:val="2"/>
  </w:num>
  <w:num w:numId="14" w16cid:durableId="1397390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07"/>
    <w:rsid w:val="00075241"/>
    <w:rsid w:val="000755D7"/>
    <w:rsid w:val="000C5455"/>
    <w:rsid w:val="001B00EC"/>
    <w:rsid w:val="00212566"/>
    <w:rsid w:val="003D1C1A"/>
    <w:rsid w:val="0085052D"/>
    <w:rsid w:val="00A70D21"/>
    <w:rsid w:val="00BC6FA3"/>
    <w:rsid w:val="00D255A9"/>
    <w:rsid w:val="00DA0B2A"/>
    <w:rsid w:val="00E503A5"/>
    <w:rsid w:val="00E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74A9"/>
  <w15:docId w15:val="{009EA2BC-E896-4CAD-B934-66B50805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455"/>
    <w:pPr>
      <w:spacing w:before="120" w:after="120" w:line="240" w:lineRule="auto"/>
      <w:jc w:val="both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B85FE6"/>
    <w:pPr>
      <w:ind w:left="720"/>
      <w:contextualSpacing/>
    </w:pPr>
  </w:style>
  <w:style w:type="paragraph" w:customStyle="1" w:styleId="QuestionName">
    <w:name w:val="QuestionName"/>
    <w:basedOn w:val="Normln"/>
    <w:link w:val="QuestionNameChar"/>
    <w:qFormat/>
    <w:rsid w:val="00035369"/>
    <w:pPr>
      <w:pBdr>
        <w:bottom w:val="single" w:sz="4" w:space="1" w:color="auto"/>
      </w:pBdr>
    </w:pPr>
    <w:rPr>
      <w:sz w:val="28"/>
      <w:szCs w:val="28"/>
    </w:rPr>
  </w:style>
  <w:style w:type="character" w:customStyle="1" w:styleId="QuestionNameChar">
    <w:name w:val="QuestionName Char"/>
    <w:basedOn w:val="Standardnpsmoodstavce"/>
    <w:link w:val="QuestionName"/>
    <w:rsid w:val="00035369"/>
    <w:rPr>
      <w:sz w:val="28"/>
      <w:szCs w:val="28"/>
    </w:rPr>
  </w:style>
  <w:style w:type="paragraph" w:customStyle="1" w:styleId="SegmentSupportingText">
    <w:name w:val="SegmentSupportingText"/>
    <w:link w:val="SegmentSupportingTextChar"/>
    <w:qFormat/>
    <w:rsid w:val="00C41CBB"/>
    <w:pPr>
      <w:spacing w:line="240" w:lineRule="auto"/>
    </w:pPr>
    <w:rPr>
      <w:rFonts w:ascii="Arial" w:hAnsi="Arial" w:cs="Arial"/>
      <w:color w:val="BFBFBF" w:themeColor="background1" w:themeShade="BF"/>
      <w:sz w:val="16"/>
      <w:szCs w:val="16"/>
    </w:rPr>
  </w:style>
  <w:style w:type="character" w:customStyle="1" w:styleId="SegmentSupportingTextChar">
    <w:name w:val="SegmentSupportingText Char"/>
    <w:basedOn w:val="Standardnpsmoodstavce"/>
    <w:link w:val="SegmentSupportingText"/>
    <w:rsid w:val="00C41CBB"/>
    <w:rPr>
      <w:rFonts w:ascii="Arial" w:hAnsi="Arial" w:cs="Arial"/>
      <w:color w:val="BFBFBF" w:themeColor="background1" w:themeShade="BF"/>
      <w:sz w:val="16"/>
      <w:szCs w:val="16"/>
    </w:rPr>
  </w:style>
  <w:style w:type="paragraph" w:customStyle="1" w:styleId="mystyle3">
    <w:name w:val="mystyle3"/>
    <w:basedOn w:val="Normln"/>
    <w:link w:val="mystyle3Char"/>
    <w:rsid w:val="00035369"/>
    <w:rPr>
      <w:rFonts w:cs="Arial"/>
      <w:sz w:val="16"/>
      <w:szCs w:val="16"/>
    </w:rPr>
  </w:style>
  <w:style w:type="character" w:customStyle="1" w:styleId="mystyle3Char">
    <w:name w:val="mystyle3 Char"/>
    <w:basedOn w:val="QuestionNameChar"/>
    <w:link w:val="mystyle3"/>
    <w:rsid w:val="00975561"/>
    <w:rPr>
      <w:rFonts w:ascii="Arial" w:hAnsi="Arial" w:cs="Arial"/>
      <w:sz w:val="16"/>
      <w:szCs w:val="16"/>
    </w:rPr>
  </w:style>
  <w:style w:type="character" w:customStyle="1" w:styleId="SupportingText">
    <w:name w:val="SupportingText"/>
    <w:basedOn w:val="Standardnpsmoodstavce"/>
    <w:uiPriority w:val="1"/>
    <w:qFormat/>
    <w:rsid w:val="008E6A89"/>
    <w:rPr>
      <w:rFonts w:ascii="Arial" w:hAnsi="Arial"/>
      <w:sz w:val="16"/>
    </w:rPr>
  </w:style>
  <w:style w:type="character" w:customStyle="1" w:styleId="TableHeader">
    <w:name w:val="TableHeader"/>
    <w:uiPriority w:val="1"/>
    <w:qFormat/>
    <w:rsid w:val="003218CF"/>
    <w:rPr>
      <w:rFonts w:ascii="Arial" w:hAnsi="Arial"/>
      <w:b w:val="0"/>
      <w:sz w:val="16"/>
    </w:rPr>
  </w:style>
  <w:style w:type="character" w:customStyle="1" w:styleId="Hint">
    <w:name w:val="Hint"/>
    <w:uiPriority w:val="1"/>
    <w:qFormat/>
    <w:rsid w:val="00C41CBB"/>
    <w:rPr>
      <w:rFonts w:ascii="Arial" w:hAnsi="Arial"/>
      <w:sz w:val="16"/>
    </w:rPr>
  </w:style>
  <w:style w:type="paragraph" w:styleId="Bezmezer">
    <w:name w:val="No Spacing"/>
    <w:uiPriority w:val="1"/>
    <w:rsid w:val="00C41CBB"/>
    <w:pPr>
      <w:spacing w:after="0" w:line="240" w:lineRule="auto"/>
    </w:pPr>
    <w:rPr>
      <w:rFonts w:ascii="Arial" w:hAnsi="Arial"/>
      <w:sz w:val="20"/>
    </w:rPr>
  </w:style>
  <w:style w:type="paragraph" w:customStyle="1" w:styleId="AnswerHint">
    <w:name w:val="AnswerHint"/>
    <w:link w:val="AnswerHintChar"/>
    <w:qFormat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paragraph" w:customStyle="1" w:styleId="Comment">
    <w:name w:val="Comment"/>
    <w:link w:val="CommentChar"/>
    <w:qFormat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character" w:customStyle="1" w:styleId="AnswerHintChar">
    <w:name w:val="AnswerHint Char"/>
    <w:basedOn w:val="Standardnpsmoodstavce"/>
    <w:link w:val="AnswerHint"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paragraph" w:customStyle="1" w:styleId="SegmentText">
    <w:name w:val="SegmentText"/>
    <w:link w:val="SegmentTextChar"/>
    <w:qFormat/>
    <w:rsid w:val="00C41CBB"/>
    <w:rPr>
      <w:rFonts w:ascii="Arial" w:hAnsi="Arial" w:cs="Arial"/>
      <w:sz w:val="20"/>
      <w:szCs w:val="16"/>
    </w:rPr>
  </w:style>
  <w:style w:type="character" w:customStyle="1" w:styleId="CommentChar">
    <w:name w:val="Comment Char"/>
    <w:basedOn w:val="Standardnpsmoodstavce"/>
    <w:link w:val="Comment"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character" w:customStyle="1" w:styleId="SegmentTextChar">
    <w:name w:val="SegmentText Char"/>
    <w:basedOn w:val="Standardnpsmoodstavce"/>
    <w:link w:val="SegmentText"/>
    <w:rsid w:val="00C41CBB"/>
    <w:rPr>
      <w:rFonts w:ascii="Arial" w:hAnsi="Arial" w:cs="Arial"/>
      <w:sz w:val="20"/>
      <w:szCs w:val="16"/>
    </w:rPr>
  </w:style>
  <w:style w:type="paragraph" w:styleId="Nzev">
    <w:name w:val="Title"/>
    <w:basedOn w:val="Normln"/>
    <w:next w:val="Normln"/>
    <w:link w:val="NzevChar"/>
    <w:uiPriority w:val="10"/>
    <w:rsid w:val="00844A62"/>
    <w:pPr>
      <w:pBdr>
        <w:bottom w:val="single" w:sz="8" w:space="4" w:color="0073CF" w:themeColor="accent1"/>
      </w:pBdr>
      <w:spacing w:after="300"/>
      <w:contextualSpacing/>
    </w:pPr>
    <w:rPr>
      <w:rFonts w:asciiTheme="majorHAnsi" w:eastAsiaTheme="majorEastAsia" w:hAnsiTheme="majorHAnsi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4A62"/>
    <w:rPr>
      <w:rFonts w:asciiTheme="majorHAnsi" w:eastAsiaTheme="majorEastAsia" w:hAnsiTheme="majorHAnsi" w:cstheme="majorBidi"/>
      <w:color w:val="333F4F" w:themeColor="text2" w:themeShade="BF"/>
      <w:spacing w:val="5"/>
      <w:kern w:val="28"/>
      <w:sz w:val="52"/>
      <w:szCs w:val="52"/>
    </w:rPr>
  </w:style>
  <w:style w:type="paragraph" w:customStyle="1" w:styleId="SegmentTitle">
    <w:name w:val="SegmentTitle"/>
    <w:link w:val="SegmentTitleChar"/>
    <w:qFormat/>
    <w:rsid w:val="00844A62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SegmentTitleChar">
    <w:name w:val="SegmentTitle Char"/>
    <w:basedOn w:val="Standardnpsmoodstavce"/>
    <w:link w:val="SegmentTitle"/>
    <w:rsid w:val="00844A62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0C545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C5455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0C545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C545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sual%20Studio%202010\Projects\ePIS2\SOURCES\UIFT\Content\WordExportTemplate.dotx" TargetMode="External"/></Relationships>
</file>

<file path=word/theme/theme1.xml><?xml version="1.0" encoding="utf-8"?>
<a:theme xmlns:a="http://schemas.openxmlformats.org/drawingml/2006/main" name="Office Them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WordExportTemplate</Template>
  <TotalTime>15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ottik</dc:creator>
  <cp:lastModifiedBy>Pavlas Tomáš</cp:lastModifiedBy>
  <cp:revision>4</cp:revision>
  <cp:lastPrinted>2024-02-08T18:29:00Z</cp:lastPrinted>
  <dcterms:created xsi:type="dcterms:W3CDTF">2024-02-08T18:07:00Z</dcterms:created>
  <dcterms:modified xsi:type="dcterms:W3CDTF">2024-02-08T18:31:00Z</dcterms:modified>
</cp:coreProperties>
</file>